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4A89" w14:textId="76A6D963" w:rsidR="00127F14" w:rsidRDefault="00127F14">
      <w:bookmarkStart w:id="0" w:name="_GoBack"/>
      <w:bookmarkEnd w:id="0"/>
    </w:p>
    <w:tbl>
      <w:tblPr>
        <w:tblpPr w:leftFromText="180" w:rightFromText="180" w:vertAnchor="page" w:horzAnchor="margin" w:tblpXSpec="center" w:tblpY="3856"/>
        <w:tblW w:w="5990" w:type="dxa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5990"/>
      </w:tblGrid>
      <w:tr w:rsidR="00EA63DC" w14:paraId="362FD411" w14:textId="77777777" w:rsidTr="00EA63DC">
        <w:trPr>
          <w:trHeight w:val="1887"/>
        </w:trPr>
        <w:tc>
          <w:tcPr>
            <w:tcW w:w="5990" w:type="dxa"/>
          </w:tcPr>
          <w:p w14:paraId="27856734" w14:textId="77777777" w:rsidR="00127F14" w:rsidRPr="00127F14" w:rsidRDefault="00127F14" w:rsidP="00127F14">
            <w:pPr>
              <w:pStyle w:val="Title"/>
              <w:ind w:left="0"/>
              <w:jc w:val="both"/>
              <w:rPr>
                <w:color w:val="000000" w:themeColor="text1"/>
                <w:sz w:val="84"/>
                <w:szCs w:val="84"/>
              </w:rPr>
            </w:pPr>
          </w:p>
          <w:p w14:paraId="0306C7E8" w14:textId="4AD4B88D" w:rsidR="00EA63DC" w:rsidRPr="00127F14" w:rsidRDefault="00127F14" w:rsidP="00127F14">
            <w:pPr>
              <w:pStyle w:val="Title"/>
              <w:ind w:left="0"/>
              <w:rPr>
                <w:color w:val="000000" w:themeColor="text1"/>
                <w:sz w:val="84"/>
                <w:szCs w:val="84"/>
              </w:rPr>
            </w:pPr>
            <w:r w:rsidRPr="00127F14">
              <w:rPr>
                <w:color w:val="000000" w:themeColor="text1"/>
                <w:sz w:val="84"/>
                <w:szCs w:val="84"/>
              </w:rPr>
              <w:t>Employee Referral Bonus of up $150 per person</w:t>
            </w:r>
          </w:p>
        </w:tc>
      </w:tr>
      <w:tr w:rsidR="00EA63DC" w14:paraId="3E6554F1" w14:textId="77777777" w:rsidTr="00EA63DC">
        <w:trPr>
          <w:trHeight w:val="4401"/>
        </w:trPr>
        <w:tc>
          <w:tcPr>
            <w:tcW w:w="5990" w:type="dxa"/>
          </w:tcPr>
          <w:p w14:paraId="63E76046" w14:textId="471925DE" w:rsidR="00EA63DC" w:rsidRPr="00EA63DC" w:rsidRDefault="00EA63DC" w:rsidP="00127F14">
            <w:pPr>
              <w:pStyle w:val="OtherText"/>
              <w:ind w:left="0"/>
              <w:jc w:val="both"/>
              <w:rPr>
                <w:color w:val="000000" w:themeColor="text1"/>
                <w:sz w:val="72"/>
                <w:szCs w:val="72"/>
              </w:rPr>
            </w:pPr>
          </w:p>
        </w:tc>
      </w:tr>
      <w:tr w:rsidR="00EA63DC" w14:paraId="3781AFC1" w14:textId="77777777" w:rsidTr="00EA63DC">
        <w:trPr>
          <w:trHeight w:val="288"/>
        </w:trPr>
        <w:tc>
          <w:tcPr>
            <w:tcW w:w="5990" w:type="dxa"/>
          </w:tcPr>
          <w:p w14:paraId="50787086" w14:textId="44CA9390" w:rsidR="00EA63DC" w:rsidRPr="001D48CC" w:rsidRDefault="00EA63DC" w:rsidP="00EA63DC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7404"/>
        <w:tblW w:w="105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op layout table"/>
      </w:tblPr>
      <w:tblGrid>
        <w:gridCol w:w="10512"/>
      </w:tblGrid>
      <w:tr w:rsidR="00127F14" w:rsidRPr="00127F14" w14:paraId="302B42F9" w14:textId="77777777" w:rsidTr="00127F14">
        <w:tc>
          <w:tcPr>
            <w:tcW w:w="10512" w:type="dxa"/>
          </w:tcPr>
          <w:p w14:paraId="6290B2EB" w14:textId="77777777" w:rsidR="00127F14" w:rsidRPr="00127F14" w:rsidRDefault="00127F14" w:rsidP="00127F14">
            <w:pPr>
              <w:rPr>
                <w:b/>
                <w:color w:val="C00000"/>
              </w:rPr>
            </w:pPr>
          </w:p>
          <w:p w14:paraId="261935A2" w14:textId="2B09DD74" w:rsidR="00127F14" w:rsidRPr="00127F14" w:rsidRDefault="00127F14" w:rsidP="00127F14">
            <w:pPr>
              <w:rPr>
                <w:b/>
                <w:color w:val="C00000"/>
                <w:sz w:val="44"/>
                <w:szCs w:val="44"/>
                <w:lang w:val="en"/>
              </w:rPr>
            </w:pPr>
            <w:r w:rsidRPr="005D54B1">
              <w:rPr>
                <w:color w:val="C00000"/>
                <w:sz w:val="44"/>
                <w:szCs w:val="44"/>
              </w:rPr>
              <w:t>Referral Bonus Details</w:t>
            </w:r>
          </w:p>
        </w:tc>
      </w:tr>
      <w:tr w:rsidR="00127F14" w:rsidRPr="00127F14" w14:paraId="711459E9" w14:textId="77777777" w:rsidTr="00127F14">
        <w:trPr>
          <w:trHeight w:val="1962"/>
        </w:trPr>
        <w:tc>
          <w:tcPr>
            <w:tcW w:w="10512" w:type="dxa"/>
          </w:tcPr>
          <w:p w14:paraId="06B50A00" w14:textId="153437AB" w:rsidR="00127F14" w:rsidRPr="00127F14" w:rsidRDefault="00127F14" w:rsidP="00127F14">
            <w:r w:rsidRPr="00127F14">
              <w:t>Active employees are immediately eligible and will receive $50 for every 250 hours worked by the referred employee (up to a total of</w:t>
            </w:r>
            <w:r w:rsidR="00F63D4E">
              <w:t xml:space="preserve"> $150 and</w:t>
            </w:r>
            <w:r w:rsidRPr="00127F14">
              <w:t xml:space="preserve"> 750 hours). </w:t>
            </w:r>
          </w:p>
          <w:p w14:paraId="6A4D56AC" w14:textId="77777777" w:rsidR="00127F14" w:rsidRPr="00127F14" w:rsidRDefault="00127F14" w:rsidP="00127F14">
            <w:r w:rsidRPr="00127F14">
              <w:t xml:space="preserve">Please complete the employee referral form online: </w:t>
            </w:r>
            <w:hyperlink r:id="rId11" w:history="1">
              <w:r w:rsidRPr="00127F14">
                <w:rPr>
                  <w:rStyle w:val="Hyperlink"/>
                </w:rPr>
                <w:t>https://www.hobbiepersonnel.com/employee-referral-bonus</w:t>
              </w:r>
            </w:hyperlink>
            <w:r w:rsidRPr="00127F14">
              <w:t xml:space="preserve"> or contact one of our representatives to assist you! </w:t>
            </w:r>
          </w:p>
          <w:p w14:paraId="3402F8ED" w14:textId="77777777" w:rsidR="00127F14" w:rsidRPr="00127F14" w:rsidRDefault="00127F14" w:rsidP="00127F14">
            <w:r w:rsidRPr="00127F14">
              <w:rPr>
                <w:lang w:val="en"/>
              </w:rPr>
              <w:t>(***Referring employees will receive a confirmation via email and must be actively employed with The CKHobbie Group at the time the referred person completes the required amount of hours***)</w:t>
            </w:r>
          </w:p>
        </w:tc>
      </w:tr>
    </w:tbl>
    <w:p w14:paraId="52AB05CF" w14:textId="73989D7B" w:rsidR="001D48CC" w:rsidRDefault="001D48CC" w:rsidP="00015A7D">
      <w:pPr>
        <w:pStyle w:val="Subtitle"/>
        <w:jc w:val="both"/>
      </w:pPr>
    </w:p>
    <w:p w14:paraId="06E0680E" w14:textId="40DE7869" w:rsidR="002A068F" w:rsidRPr="001D48CC" w:rsidRDefault="00F63D4E" w:rsidP="001D48CC">
      <w:pPr>
        <w:spacing w:after="0"/>
        <w:jc w:val="left"/>
        <w:rPr>
          <w:sz w:val="4"/>
        </w:rPr>
      </w:pPr>
      <w:r>
        <w:rPr>
          <w:noProof/>
          <w:color w:val="000000" w:themeColor="text1"/>
          <w:sz w:val="76"/>
          <w:szCs w:val="76"/>
        </w:rPr>
        <w:drawing>
          <wp:anchor distT="0" distB="0" distL="114300" distR="114300" simplePos="0" relativeHeight="251658240" behindDoc="0" locked="0" layoutInCell="1" allowOverlap="1" wp14:anchorId="0540483F" wp14:editId="0FF39424">
            <wp:simplePos x="0" y="0"/>
            <wp:positionH relativeFrom="margin">
              <wp:posOffset>4383405</wp:posOffset>
            </wp:positionH>
            <wp:positionV relativeFrom="paragraph">
              <wp:posOffset>3066415</wp:posOffset>
            </wp:positionV>
            <wp:extent cx="266827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HG master logo with tag_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68F" w:rsidRPr="001D48CC" w:rsidSect="001D48CC">
      <w:headerReference w:type="default" r:id="rId13"/>
      <w:footerReference w:type="default" r:id="rId14"/>
      <w:headerReference w:type="first" r:id="rId15"/>
      <w:pgSz w:w="12240" w:h="15840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1A3E" w14:textId="77777777" w:rsidR="000D57D3" w:rsidRDefault="000D57D3" w:rsidP="0068245E">
      <w:pPr>
        <w:spacing w:after="0"/>
      </w:pPr>
      <w:r>
        <w:separator/>
      </w:r>
    </w:p>
    <w:p w14:paraId="5C008C52" w14:textId="77777777" w:rsidR="000D57D3" w:rsidRDefault="000D57D3"/>
    <w:p w14:paraId="1C1410CA" w14:textId="77777777" w:rsidR="000D57D3" w:rsidRDefault="000D57D3"/>
  </w:endnote>
  <w:endnote w:type="continuationSeparator" w:id="0">
    <w:p w14:paraId="285DD83F" w14:textId="77777777" w:rsidR="000D57D3" w:rsidRDefault="000D57D3" w:rsidP="0068245E">
      <w:pPr>
        <w:spacing w:after="0"/>
      </w:pPr>
      <w:r>
        <w:continuationSeparator/>
      </w:r>
    </w:p>
    <w:p w14:paraId="333DC02E" w14:textId="77777777" w:rsidR="000D57D3" w:rsidRDefault="000D57D3"/>
    <w:p w14:paraId="63026FA3" w14:textId="77777777" w:rsidR="000D57D3" w:rsidRDefault="000D5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56F2" w14:textId="77777777"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280B">
      <w:rPr>
        <w:noProof/>
      </w:rPr>
      <w:t>2</w:t>
    </w:r>
    <w:r>
      <w:rPr>
        <w:noProof/>
      </w:rPr>
      <w:fldChar w:fldCharType="end"/>
    </w:r>
  </w:p>
  <w:p w14:paraId="6A152B7F" w14:textId="77777777" w:rsidR="00A11C55" w:rsidRDefault="00A11C55"/>
  <w:p w14:paraId="4932A012" w14:textId="77777777" w:rsidR="00113D4A" w:rsidRDefault="00113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C442" w14:textId="77777777" w:rsidR="000D57D3" w:rsidRDefault="000D57D3" w:rsidP="0068245E">
      <w:pPr>
        <w:spacing w:after="0"/>
      </w:pPr>
      <w:r>
        <w:separator/>
      </w:r>
    </w:p>
    <w:p w14:paraId="5C5EB8A5" w14:textId="77777777" w:rsidR="000D57D3" w:rsidRDefault="000D57D3"/>
    <w:p w14:paraId="38DE7347" w14:textId="77777777" w:rsidR="000D57D3" w:rsidRDefault="000D57D3"/>
  </w:footnote>
  <w:footnote w:type="continuationSeparator" w:id="0">
    <w:p w14:paraId="1B35AA45" w14:textId="77777777" w:rsidR="000D57D3" w:rsidRDefault="000D57D3" w:rsidP="0068245E">
      <w:pPr>
        <w:spacing w:after="0"/>
      </w:pPr>
      <w:r>
        <w:continuationSeparator/>
      </w:r>
    </w:p>
    <w:p w14:paraId="74D1E737" w14:textId="77777777" w:rsidR="000D57D3" w:rsidRDefault="000D57D3"/>
    <w:p w14:paraId="33A01421" w14:textId="77777777" w:rsidR="000D57D3" w:rsidRDefault="000D5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09C6" w14:textId="77777777" w:rsidR="002A068F" w:rsidRDefault="002A068F">
    <w:pPr>
      <w:pStyle w:val="Header"/>
    </w:pPr>
  </w:p>
  <w:p w14:paraId="535AB231" w14:textId="77777777" w:rsidR="00A11C55" w:rsidRDefault="00A11C55"/>
  <w:p w14:paraId="5972E3A8" w14:textId="77777777" w:rsidR="00113D4A" w:rsidRDefault="00113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0BC9" w14:textId="49EB1D09" w:rsidR="00C12433" w:rsidRDefault="00127F1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99D4AF3" wp14:editId="26866C3B">
              <wp:simplePos x="0" y="0"/>
              <wp:positionH relativeFrom="page">
                <wp:posOffset>-9525</wp:posOffset>
              </wp:positionH>
              <wp:positionV relativeFrom="page">
                <wp:posOffset>-28575</wp:posOffset>
              </wp:positionV>
              <wp:extent cx="7781925" cy="5715000"/>
              <wp:effectExtent l="152400" t="133350" r="352425" b="0"/>
              <wp:wrapNone/>
              <wp:docPr id="19" name="Group 19" descr="Food image in backgrou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5715000"/>
                        <a:chOff x="-9525" y="0"/>
                        <a:chExt cx="7781925" cy="5715000"/>
                      </a:xfrm>
                    </wpg:grpSpPr>
                    <wps:wsp>
                      <wps:cNvPr id="192" name="Rectangle 192" descr="Image washout object"/>
                      <wps:cNvSpPr>
                        <a:spLocks/>
                      </wps:cNvSpPr>
                      <wps:spPr>
                        <a:xfrm>
                          <a:off x="0" y="0"/>
                          <a:ext cx="7772400" cy="5715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4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-9525" y="15520"/>
                          <a:ext cx="7772400" cy="4369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3CAA22" id="Group 19" o:spid="_x0000_s1026" alt="Food image in background" style="position:absolute;margin-left:-.75pt;margin-top:-2.25pt;width:612.75pt;height:450pt;z-index:251656192;mso-position-horizontal-relative:page;mso-position-vertical-relative:page;mso-width-relative:margin" coordorigin="-95" coordsize="77819,57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UgAAAAAAAAAAAAp2ZWN0b3JEYXRh&#10;Ym9vbAEAAAAAUGdQc2VudW0AAAAAUGdQcwAAAABQZ1BDAAAAAExlZnRVbnRGI1JsdAAAAAAAAAAA&#10;AAAAAFRvcCBVbnRGI1JsdAAAAAAAAAAAAAAAAFNjbCBVbnRGI1ByY0BZAAAAAAAAOEJJTQPtAAAA&#10;AAAQAEgAAAABAAIAS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K/QAAAABSZ2h0bG9uZwAAE4g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">
              <v:rect id="Rectangle 192" o:spid="_x0000_s1027" alt="Image washout object" style="position:absolute;width:77724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" fillcolor="windowText" stroked="f" strokeweight="1pt">
                <v:fill opacity="26214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8" type="#_x0000_t75" style="position:absolute;left:-95;top:155;width:77723;height:4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">
                <v:imagedata r:id="rId2" o:title=""/>
                <v:shadow on="t" color="#333" opacity="42598f" origin="-.5,-.5" offset="2.74397mm,2.74397mm"/>
              </v:shape>
              <w10:wrap anchorx="page" anchory="page"/>
            </v:group>
          </w:pict>
        </mc:Fallback>
      </mc:AlternateContent>
    </w:r>
    <w:r w:rsidR="002F38E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8A4A7F" wp14:editId="5BC5CE8A">
              <wp:simplePos x="0" y="0"/>
              <wp:positionH relativeFrom="column">
                <wp:posOffset>450850</wp:posOffset>
              </wp:positionH>
              <wp:positionV relativeFrom="paragraph">
                <wp:posOffset>914400</wp:posOffset>
              </wp:positionV>
              <wp:extent cx="5961888" cy="5961888"/>
              <wp:effectExtent l="0" t="0" r="1270" b="1270"/>
              <wp:wrapNone/>
              <wp:docPr id="20" name="Group 20" descr="Layer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1888" cy="5961888"/>
                        <a:chOff x="0" y="0"/>
                        <a:chExt cx="5960110" cy="5960110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247650" y="260350"/>
                          <a:ext cx="5467350" cy="5467350"/>
                        </a:xfrm>
                        <a:prstGeom prst="ellipse">
                          <a:avLst/>
                        </a:prstGeom>
                        <a:grp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80E60" id="Group 20" o:spid="_x0000_s1026" alt="Layered circles" style="position:absolute;margin-left:35.5pt;margin-top:1in;width:469.45pt;height:469.45pt;z-index:251659264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">
              <v:oval id="Oval 193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L4wwAAANw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iwRuz4QL5OoKAAD//wMAUEsBAi0AFAAGAAgAAAAhANvh9svuAAAAhQEAABMAAAAAAAAAAAAA&#10;AAAAAAAAAFtDb250ZW50X1R5cGVzXS54bWxQSwECLQAUAAYACAAAACEAWvQsW78AAAAVAQAACwAA&#10;AAAAAAAAAAAAAAAfAQAAX3JlbHMvLnJlbHNQSwECLQAUAAYACAAAACEA11Yy+MMAAADcAAAADwAA&#10;AAAAAAAAAAAAAAAHAgAAZHJzL2Rvd25yZXYueG1sUEsFBgAAAAADAAMAtwAAAPcCAAAAAA==&#10;" filled="f" stroked="f" strokeweight="1pt">
                <v:stroke joinstyle="miter"/>
              </v:oval>
              <v:oval id="Oval 27" o:spid="_x0000_s1028" alt="Top circle of layer" style="position:absolute;left:2476;top:2603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" filled="f" strokecolor="white [3201]" strokeweight="1.5pt">
                <v:stroke joinstyle="miter"/>
                <v:path arrowok="t"/>
              </v:oval>
            </v:group>
          </w:pict>
        </mc:Fallback>
      </mc:AlternateContent>
    </w:r>
    <w:r w:rsidR="00532C3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3B"/>
    <w:rsid w:val="00003984"/>
    <w:rsid w:val="00015A7D"/>
    <w:rsid w:val="00017857"/>
    <w:rsid w:val="0003220B"/>
    <w:rsid w:val="00060C11"/>
    <w:rsid w:val="000D57D3"/>
    <w:rsid w:val="000E33EA"/>
    <w:rsid w:val="00113D4A"/>
    <w:rsid w:val="00127F14"/>
    <w:rsid w:val="001564C2"/>
    <w:rsid w:val="001570B2"/>
    <w:rsid w:val="001624C3"/>
    <w:rsid w:val="001646E8"/>
    <w:rsid w:val="001D48CC"/>
    <w:rsid w:val="00202B34"/>
    <w:rsid w:val="00204149"/>
    <w:rsid w:val="00220400"/>
    <w:rsid w:val="002733AA"/>
    <w:rsid w:val="00285988"/>
    <w:rsid w:val="002A068F"/>
    <w:rsid w:val="002D65B6"/>
    <w:rsid w:val="002F37E2"/>
    <w:rsid w:val="002F38E6"/>
    <w:rsid w:val="0032326A"/>
    <w:rsid w:val="003418A5"/>
    <w:rsid w:val="00362B3B"/>
    <w:rsid w:val="00381D12"/>
    <w:rsid w:val="00381ECC"/>
    <w:rsid w:val="0039194A"/>
    <w:rsid w:val="003C7EF8"/>
    <w:rsid w:val="004611DB"/>
    <w:rsid w:val="004A042C"/>
    <w:rsid w:val="004C6C85"/>
    <w:rsid w:val="004D280B"/>
    <w:rsid w:val="005116DB"/>
    <w:rsid w:val="00532C3C"/>
    <w:rsid w:val="00536F8B"/>
    <w:rsid w:val="00587A4E"/>
    <w:rsid w:val="005A3968"/>
    <w:rsid w:val="005B2714"/>
    <w:rsid w:val="005D2D39"/>
    <w:rsid w:val="005D54B1"/>
    <w:rsid w:val="0068245E"/>
    <w:rsid w:val="00684A8A"/>
    <w:rsid w:val="0069500E"/>
    <w:rsid w:val="006973C3"/>
    <w:rsid w:val="006A21A8"/>
    <w:rsid w:val="00713F12"/>
    <w:rsid w:val="007A4EDB"/>
    <w:rsid w:val="007C4762"/>
    <w:rsid w:val="00834305"/>
    <w:rsid w:val="00852EB7"/>
    <w:rsid w:val="008770A1"/>
    <w:rsid w:val="00884BB4"/>
    <w:rsid w:val="00897FB4"/>
    <w:rsid w:val="008E31A5"/>
    <w:rsid w:val="008E41D2"/>
    <w:rsid w:val="009124DD"/>
    <w:rsid w:val="0094423C"/>
    <w:rsid w:val="00A11C55"/>
    <w:rsid w:val="00A95506"/>
    <w:rsid w:val="00AB0A29"/>
    <w:rsid w:val="00AB123B"/>
    <w:rsid w:val="00AC5469"/>
    <w:rsid w:val="00AF0DE6"/>
    <w:rsid w:val="00AF1269"/>
    <w:rsid w:val="00B01D43"/>
    <w:rsid w:val="00B168F9"/>
    <w:rsid w:val="00B368A1"/>
    <w:rsid w:val="00BD6DAD"/>
    <w:rsid w:val="00BF6F64"/>
    <w:rsid w:val="00C0444E"/>
    <w:rsid w:val="00C12433"/>
    <w:rsid w:val="00C42713"/>
    <w:rsid w:val="00C67FD5"/>
    <w:rsid w:val="00C920FC"/>
    <w:rsid w:val="00C93A32"/>
    <w:rsid w:val="00CA58D1"/>
    <w:rsid w:val="00CE754C"/>
    <w:rsid w:val="00CF207A"/>
    <w:rsid w:val="00D216F4"/>
    <w:rsid w:val="00D37285"/>
    <w:rsid w:val="00D529A9"/>
    <w:rsid w:val="00E402F3"/>
    <w:rsid w:val="00E43EFE"/>
    <w:rsid w:val="00E73EAC"/>
    <w:rsid w:val="00E77C33"/>
    <w:rsid w:val="00EA63DC"/>
    <w:rsid w:val="00EC54E5"/>
    <w:rsid w:val="00F0092F"/>
    <w:rsid w:val="00F46436"/>
    <w:rsid w:val="00F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B3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FFBD47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FFBD47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E84C22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E84C22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E84C22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6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bbiepersonnel.com/employee-referral-bon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%20Hobbie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8ADB-F89E-4F43-AB5B-FAFFA4F80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58C67-0FCB-4BEE-996A-342A3C2E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3861F-BC1F-464F-A6DE-8B72C63F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700B0-C04A-44F8-B8AB-80F2594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2018-10-30T17:38:00Z</dcterms:created>
  <dcterms:modified xsi:type="dcterms:W3CDTF">2018-10-30T17:38:00Z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